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50" w:rsidRDefault="00E46950" w:rsidP="00E46950">
      <w:pPr>
        <w:spacing w:line="276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RAZPIS SOCIALNEGA LETOVANJA OTROK NA DEBELEM RTIČU 2020</w:t>
      </w:r>
    </w:p>
    <w:p w:rsidR="00E46950" w:rsidRDefault="00E46950" w:rsidP="00E46950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Območno združenje RKS Novo mesto organizira socialno letovanje za 70 otroka na Debelem rtiču. Prijave zbiramo do zapolnitve mest ali do 1. 7. 2020.</w:t>
      </w:r>
    </w:p>
    <w:p w:rsidR="00E46950" w:rsidRDefault="00E46950" w:rsidP="00E46950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Termina sta:</w:t>
      </w:r>
    </w:p>
    <w:p w:rsidR="00E46950" w:rsidRDefault="00E46950" w:rsidP="00E46950">
      <w:pPr>
        <w:numPr>
          <w:ilvl w:val="0"/>
          <w:numId w:val="1"/>
        </w:numPr>
        <w:spacing w:line="276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od 11. 7. 2020 do 18. 7. 2020</w:t>
      </w:r>
    </w:p>
    <w:p w:rsidR="00E46950" w:rsidRDefault="00E46950" w:rsidP="00E46950">
      <w:pPr>
        <w:numPr>
          <w:ilvl w:val="0"/>
          <w:numId w:val="1"/>
        </w:numPr>
        <w:spacing w:line="276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od 18. 7. 2020 do 25. 7. 2020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Izbiro izmen bomo poskušali upoštevati, vendar za organizatorja ni obvezujoča.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Sprejeli bomo 70 prijav otrok iz MO Novo mesto (27), Šentjernej (11), Škocjan (6), Mirna Peč (4), Dolenjske Toplice (4), Šmarješke Toplice (4), Straža (8) in Žužemberk (6).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bookmarkStart w:id="0" w:name="m_-1040769550358088564__Hlk39565718"/>
      <w:bookmarkEnd w:id="0"/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Prijave lahko oddate: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 osebno na RKS OZ Novo mesto, Ulica Slavka Gruma 54a</w:t>
      </w: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 na elektronski naslov: </w:t>
      </w:r>
      <w:hyperlink r:id="rId5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letovanje.rknm@gmail.com</w:t>
        </w:r>
      </w:hyperlink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 tel. številka: 07 6 000 670</w:t>
      </w:r>
    </w:p>
    <w:p w:rsidR="00E46950" w:rsidRDefault="00E46950" w:rsidP="00E46950">
      <w:pPr>
        <w:pStyle w:val="Naslov1"/>
        <w:keepNext/>
        <w:spacing w:before="0" w:beforeAutospacing="0" w:after="0" w:afterAutospacing="0" w:line="276" w:lineRule="auto"/>
        <w:jc w:val="both"/>
        <w:rPr>
          <w:rFonts w:eastAsia="Times New Roman"/>
          <w:b w:val="0"/>
          <w:bCs w:val="0"/>
          <w:color w:val="222222"/>
          <w:sz w:val="24"/>
          <w:szCs w:val="24"/>
        </w:rPr>
      </w:pPr>
      <w:r>
        <w:rPr>
          <w:rFonts w:eastAsia="Times New Roman"/>
          <w:b w:val="0"/>
          <w:bCs w:val="0"/>
          <w:color w:val="222222"/>
          <w:sz w:val="22"/>
          <w:szCs w:val="22"/>
        </w:rPr>
        <w:t> </w:t>
      </w:r>
    </w:p>
    <w:p w:rsidR="00E46950" w:rsidRDefault="00E46950" w:rsidP="00E46950">
      <w:pPr>
        <w:pStyle w:val="Naslov1"/>
        <w:keepNext/>
        <w:spacing w:before="0" w:beforeAutospacing="0" w:after="0" w:afterAutospacing="0" w:line="276" w:lineRule="auto"/>
        <w:jc w:val="both"/>
        <w:rPr>
          <w:rFonts w:eastAsia="Times New Roman"/>
          <w:b w:val="0"/>
          <w:bCs w:val="0"/>
          <w:color w:val="222222"/>
          <w:sz w:val="24"/>
          <w:szCs w:val="24"/>
        </w:rPr>
      </w:pPr>
      <w:r>
        <w:rPr>
          <w:rFonts w:eastAsia="Times New Roman"/>
          <w:color w:val="222222"/>
          <w:sz w:val="22"/>
          <w:szCs w:val="22"/>
        </w:rPr>
        <w:t>Prijava vsebuje:</w:t>
      </w:r>
    </w:p>
    <w:p w:rsidR="00E46950" w:rsidRDefault="00E46950" w:rsidP="00E4695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1. OBRAZEC, ki ga izpolnite s podatki otroka.</w:t>
      </w:r>
    </w:p>
    <w:p w:rsidR="00E46950" w:rsidRDefault="00E46950" w:rsidP="00E4695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Pravico do socialnega letovanja imajo otroci, katerih starši prejemajo DSP ali najnižje dohodke (do 450 eur/družinskega člana), ki jih dokazujejo z veljavno odločbo o otroškem dodatku.</w:t>
      </w:r>
    </w:p>
    <w:p w:rsidR="007F297C" w:rsidRDefault="007F297C" w:rsidP="00E4695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Obrazec dobite pri šolski svetovalni delavki.</w:t>
      </w:r>
    </w:p>
    <w:p w:rsidR="003F5EA0" w:rsidRDefault="003F5EA0" w:rsidP="00E46950">
      <w:pPr>
        <w:rPr>
          <w:rFonts w:ascii="Arial" w:hAnsi="Arial" w:cs="Arial"/>
          <w:color w:val="222222"/>
          <w:sz w:val="20"/>
          <w:szCs w:val="20"/>
        </w:rPr>
      </w:pPr>
    </w:p>
    <w:p w:rsidR="00E46950" w:rsidRDefault="00E46950" w:rsidP="00E4695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46950" w:rsidRDefault="00E46950" w:rsidP="00E4695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2.Prispevek 40 eur nakažete in oddajte potrdilo o nakazilu. </w:t>
      </w:r>
    </w:p>
    <w:p w:rsidR="00E46950" w:rsidRDefault="00E46950" w:rsidP="00E4695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973"/>
      </w:tblGrid>
      <w:tr w:rsidR="00E46950" w:rsidTr="00E46950">
        <w:tc>
          <w:tcPr>
            <w:tcW w:w="209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NASLOV:</w:t>
            </w:r>
          </w:p>
        </w:tc>
        <w:tc>
          <w:tcPr>
            <w:tcW w:w="711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OZ RKS Novo mesto</w:t>
            </w:r>
          </w:p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Ulica Slavka Gruma 54a</w:t>
            </w:r>
          </w:p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8000 Novo mesto</w:t>
            </w:r>
          </w:p>
        </w:tc>
      </w:tr>
      <w:tr w:rsidR="00E46950" w:rsidTr="00E46950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TRR: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SI56 0297 0025 9614 263</w:t>
            </w:r>
            <w:r>
              <w:rPr>
                <w:rFonts w:ascii="Helvetica" w:hAnsi="Helvetica"/>
                <w:color w:val="222222"/>
                <w:sz w:val="20"/>
                <w:szCs w:val="20"/>
              </w:rPr>
              <w:t>, BIC banke: LJBASI2X</w:t>
            </w:r>
          </w:p>
        </w:tc>
      </w:tr>
      <w:tr w:rsidR="00E46950" w:rsidTr="00E46950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NAMEN: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Letovanje za IME IN PRIIMEK OTROKA</w:t>
            </w:r>
          </w:p>
        </w:tc>
      </w:tr>
      <w:tr w:rsidR="00E46950" w:rsidTr="00E46950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KODA NAMENA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OTHR</w:t>
            </w:r>
          </w:p>
        </w:tc>
      </w:tr>
      <w:tr w:rsidR="00E46950" w:rsidTr="00E46950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REFERENCA: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50" w:rsidRDefault="00E46950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SI 00 - 290002</w:t>
            </w:r>
          </w:p>
        </w:tc>
      </w:tr>
    </w:tbl>
    <w:p w:rsidR="00E46950" w:rsidRDefault="00E46950" w:rsidP="00E46950">
      <w:pPr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E46950" w:rsidRDefault="00E46950" w:rsidP="00E46950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V primeru, da prispevka ne morete plačati, pošljite prošnjo za pomoč pri plačilu prispevka. Prijava je veljavna s plačanim prispevkom ali odobreno prošnjo za plačilo prispevka na OZ RKS Novo mesto.</w:t>
      </w:r>
    </w:p>
    <w:p w:rsidR="003F5EA0" w:rsidRDefault="003F5EA0" w:rsidP="00E46950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3F5EA0" w:rsidRPr="00C2191A" w:rsidRDefault="003F5EA0" w:rsidP="003F5EA0">
      <w:pPr>
        <w:jc w:val="both"/>
        <w:rPr>
          <w:rFonts w:ascii="Arial" w:hAnsi="Arial" w:cs="Arial"/>
          <w:b/>
          <w:color w:val="222222"/>
        </w:rPr>
      </w:pPr>
      <w:r w:rsidRPr="00C2191A">
        <w:rPr>
          <w:rFonts w:ascii="Arial" w:hAnsi="Arial" w:cs="Arial"/>
          <w:b/>
          <w:color w:val="222222"/>
        </w:rPr>
        <w:t xml:space="preserve">Več informacij in prijavne obrazce najdete </w:t>
      </w:r>
      <w:r w:rsidR="00C2191A" w:rsidRPr="00C2191A">
        <w:rPr>
          <w:rFonts w:ascii="Arial" w:hAnsi="Arial" w:cs="Arial"/>
          <w:b/>
          <w:color w:val="222222"/>
        </w:rPr>
        <w:t xml:space="preserve">tudi </w:t>
      </w:r>
      <w:r w:rsidRPr="00C2191A">
        <w:rPr>
          <w:rFonts w:ascii="Arial" w:hAnsi="Arial" w:cs="Arial"/>
          <w:b/>
          <w:color w:val="222222"/>
        </w:rPr>
        <w:t>na spletni strani OZKRS Novo mesto:</w:t>
      </w:r>
    </w:p>
    <w:p w:rsidR="003F5EA0" w:rsidRDefault="003F5EA0" w:rsidP="003F5EA0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 </w:t>
      </w:r>
      <w:hyperlink r:id="rId6" w:tgtFrame="_blank" w:history="1">
        <w:r>
          <w:rPr>
            <w:rStyle w:val="Hiperpovezava"/>
            <w:rFonts w:ascii="Arial" w:hAnsi="Arial" w:cs="Arial"/>
            <w:color w:val="1155CC"/>
            <w:sz w:val="20"/>
            <w:szCs w:val="20"/>
          </w:rPr>
          <w:t>http://novomesto.ozrk.si/nase_aktivnosti/letovanje_otrok_na_debelem_rticu/</w:t>
        </w:r>
      </w:hyperlink>
    </w:p>
    <w:p w:rsidR="003F5EA0" w:rsidRDefault="003F5EA0" w:rsidP="003F5EA0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 </w:t>
      </w:r>
    </w:p>
    <w:p w:rsidR="003F5EA0" w:rsidRDefault="003F5EA0" w:rsidP="00E46950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E46950" w:rsidRDefault="00E46950" w:rsidP="00E4695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46950" w:rsidRDefault="00E46950" w:rsidP="00E4695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bookmarkStart w:id="1" w:name="_GoBack"/>
      <w:bookmarkEnd w:id="1"/>
    </w:p>
    <w:p w:rsidR="00E46950" w:rsidRDefault="00E46950" w:rsidP="00E4695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380159" w:rsidRDefault="00380159"/>
    <w:sectPr w:rsidR="0038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7C1"/>
    <w:multiLevelType w:val="multilevel"/>
    <w:tmpl w:val="EF22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30"/>
    <w:rsid w:val="000A45C9"/>
    <w:rsid w:val="00380159"/>
    <w:rsid w:val="003F5EA0"/>
    <w:rsid w:val="004C7E30"/>
    <w:rsid w:val="007F297C"/>
    <w:rsid w:val="00AB5163"/>
    <w:rsid w:val="00C2191A"/>
    <w:rsid w:val="00E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F73C2"/>
  <w15:chartTrackingRefBased/>
  <w15:docId w15:val="{7722F4AC-0448-4316-8DED-0FFDFD9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95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469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6950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695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5EA0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E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EA0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mesto.ozrk.si/nase_aktivnosti/letovanje_otrok_na_debelem_rticu/" TargetMode="External"/><Relationship Id="rId5" Type="http://schemas.openxmlformats.org/officeDocument/2006/relationships/hyperlink" Target="mailto:letovanje.rk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80D5F4D8</Template>
  <TotalTime>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ANDREJA</dc:creator>
  <cp:keywords/>
  <dc:description/>
  <cp:lastModifiedBy>KLEMENC ANDREJA</cp:lastModifiedBy>
  <cp:revision>5</cp:revision>
  <cp:lastPrinted>2020-06-11T10:05:00Z</cp:lastPrinted>
  <dcterms:created xsi:type="dcterms:W3CDTF">2020-06-10T09:18:00Z</dcterms:created>
  <dcterms:modified xsi:type="dcterms:W3CDTF">2020-06-12T08:10:00Z</dcterms:modified>
</cp:coreProperties>
</file>